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88" w:rsidRPr="00CF57B2" w:rsidRDefault="00464F88" w:rsidP="00D3352C">
      <w:pPr>
        <w:jc w:val="both"/>
        <w:rPr>
          <w:rFonts w:ascii="Times New Roman" w:hAnsi="Times New Roman"/>
          <w:sz w:val="23"/>
          <w:szCs w:val="23"/>
        </w:rPr>
        <w:sectPr w:rsidR="00464F88" w:rsidRPr="00CF57B2" w:rsidSect="00C278E5">
          <w:headerReference w:type="default" r:id="rId8"/>
          <w:footerReference w:type="default" r:id="rId9"/>
          <w:pgSz w:w="12240" w:h="15840" w:code="1"/>
          <w:pgMar w:top="990" w:right="1080" w:bottom="1440" w:left="1440" w:header="360" w:footer="720" w:gutter="0"/>
          <w:cols w:space="720"/>
        </w:sectPr>
      </w:pPr>
    </w:p>
    <w:p w:rsidR="00EB6FC9" w:rsidRDefault="00EB6FC9" w:rsidP="002B1603">
      <w:pPr>
        <w:jc w:val="both"/>
        <w:rPr>
          <w:rFonts w:ascii="Times New Roman" w:hAnsi="Times New Roman"/>
          <w:sz w:val="21"/>
          <w:szCs w:val="21"/>
        </w:rPr>
      </w:pPr>
    </w:p>
    <w:p w:rsidR="00014B4D" w:rsidRPr="00014B4D" w:rsidRDefault="00014B4D" w:rsidP="00014B4D">
      <w:pPr>
        <w:jc w:val="center"/>
        <w:rPr>
          <w:rFonts w:ascii="Gill Sans MT" w:hAnsi="Gill Sans MT"/>
          <w:sz w:val="28"/>
          <w:szCs w:val="28"/>
        </w:rPr>
      </w:pPr>
      <w:r w:rsidRPr="00014B4D">
        <w:rPr>
          <w:rFonts w:ascii="Gill Sans MT" w:hAnsi="Gill Sans MT"/>
          <w:sz w:val="28"/>
          <w:szCs w:val="28"/>
        </w:rPr>
        <w:t xml:space="preserve">UNDERGRADUATE </w:t>
      </w:r>
      <w:r w:rsidRPr="00014B4D">
        <w:rPr>
          <w:rFonts w:ascii="Gill Sans MT" w:hAnsi="Gill Sans MT"/>
          <w:spacing w:val="-1"/>
          <w:sz w:val="28"/>
          <w:szCs w:val="28"/>
        </w:rPr>
        <w:t>CO</w:t>
      </w:r>
      <w:r w:rsidRPr="00014B4D">
        <w:rPr>
          <w:rFonts w:ascii="Gill Sans MT" w:hAnsi="Gill Sans MT"/>
          <w:sz w:val="28"/>
          <w:szCs w:val="28"/>
        </w:rPr>
        <w:t>U</w:t>
      </w:r>
      <w:r w:rsidRPr="00014B4D">
        <w:rPr>
          <w:rFonts w:ascii="Gill Sans MT" w:hAnsi="Gill Sans MT"/>
          <w:spacing w:val="-1"/>
          <w:sz w:val="28"/>
          <w:szCs w:val="28"/>
        </w:rPr>
        <w:t>R</w:t>
      </w:r>
      <w:r w:rsidRPr="00014B4D">
        <w:rPr>
          <w:rFonts w:ascii="Gill Sans MT" w:hAnsi="Gill Sans MT"/>
          <w:sz w:val="28"/>
          <w:szCs w:val="28"/>
        </w:rPr>
        <w:t>SE SUBSTITUTION PETITION</w:t>
      </w:r>
    </w:p>
    <w:p w:rsidR="00014B4D" w:rsidRPr="00014B4D" w:rsidRDefault="00014B4D" w:rsidP="00014B4D">
      <w:pPr>
        <w:rPr>
          <w:rFonts w:ascii="Gill Sans MT" w:hAnsi="Gill Sans MT"/>
        </w:rPr>
      </w:pPr>
    </w:p>
    <w:p w:rsidR="00014B4D" w:rsidRPr="0017445A" w:rsidRDefault="00014B4D" w:rsidP="00014B4D">
      <w:pPr>
        <w:rPr>
          <w:rFonts w:ascii="Gill Sans MT" w:hAnsi="Gill Sans MT"/>
          <w:spacing w:val="-2"/>
        </w:rPr>
      </w:pPr>
      <w:r w:rsidRPr="0017445A">
        <w:rPr>
          <w:rFonts w:ascii="Gill Sans MT" w:hAnsi="Gill Sans MT"/>
          <w:b/>
          <w:spacing w:val="-2"/>
        </w:rPr>
        <w:t>Student Information</w:t>
      </w:r>
      <w:r w:rsidRPr="0017445A">
        <w:rPr>
          <w:rFonts w:ascii="Gill Sans MT" w:hAnsi="Gill Sans MT"/>
          <w:spacing w:val="-2"/>
        </w:rPr>
        <w:tab/>
      </w:r>
      <w:r w:rsidRPr="0017445A">
        <w:rPr>
          <w:rFonts w:ascii="Gill Sans MT" w:hAnsi="Gill Sans MT"/>
          <w:spacing w:val="-2"/>
        </w:rPr>
        <w:tab/>
      </w:r>
      <w:r w:rsidRPr="0017445A">
        <w:rPr>
          <w:rFonts w:ascii="Gill Sans MT" w:hAnsi="Gill Sans MT"/>
          <w:spacing w:val="-2"/>
        </w:rPr>
        <w:tab/>
      </w:r>
      <w:r w:rsidRPr="0017445A">
        <w:rPr>
          <w:rFonts w:ascii="Gill Sans MT" w:hAnsi="Gill Sans MT"/>
          <w:spacing w:val="-2"/>
        </w:rPr>
        <w:tab/>
      </w:r>
      <w:r w:rsidRPr="0017445A">
        <w:rPr>
          <w:rFonts w:ascii="Gill Sans MT" w:hAnsi="Gill Sans MT"/>
          <w:spacing w:val="-2"/>
        </w:rPr>
        <w:tab/>
      </w:r>
      <w:r w:rsidRPr="0017445A">
        <w:rPr>
          <w:rFonts w:ascii="Gill Sans MT" w:hAnsi="Gill Sans MT"/>
          <w:spacing w:val="-2"/>
        </w:rPr>
        <w:tab/>
      </w:r>
      <w:r w:rsidRPr="0017445A">
        <w:rPr>
          <w:rFonts w:ascii="Gill Sans MT" w:hAnsi="Gill Sans MT"/>
          <w:b/>
        </w:rPr>
        <w:t xml:space="preserve">MSE Program </w:t>
      </w:r>
      <w:r w:rsidRPr="0017445A">
        <w:rPr>
          <w:rFonts w:ascii="Gill Sans MT" w:hAnsi="Gill Sans MT"/>
          <w:sz w:val="16"/>
          <w:szCs w:val="16"/>
        </w:rPr>
        <w:t>(check one)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  <w:spacing w:val="-2"/>
        </w:rPr>
        <w:t>N</w:t>
      </w:r>
      <w:r w:rsidRPr="00014B4D">
        <w:rPr>
          <w:rFonts w:ascii="Gill Sans MT" w:hAnsi="Gill Sans MT"/>
        </w:rPr>
        <w:t>a</w:t>
      </w:r>
      <w:r w:rsidRPr="00014B4D">
        <w:rPr>
          <w:rFonts w:ascii="Gill Sans MT" w:hAnsi="Gill Sans MT"/>
          <w:spacing w:val="-4"/>
        </w:rPr>
        <w:t>m</w:t>
      </w:r>
      <w:r w:rsidRPr="00014B4D">
        <w:rPr>
          <w:rFonts w:ascii="Gill Sans MT" w:hAnsi="Gill Sans MT"/>
        </w:rPr>
        <w:t xml:space="preserve">e </w:t>
      </w:r>
      <w:r w:rsidRPr="00014B4D">
        <w:rPr>
          <w:rFonts w:ascii="Gill Sans MT" w:hAnsi="Gill Sans MT"/>
        </w:rPr>
        <w:tab/>
        <w:t xml:space="preserve">______________________________________ </w:t>
      </w:r>
      <w:r w:rsidRPr="00014B4D">
        <w:rPr>
          <w:rFonts w:ascii="Gill Sans MT" w:hAnsi="Gill Sans MT"/>
        </w:rPr>
        <w:tab/>
      </w:r>
      <w:r w:rsidRPr="00014B4D">
        <w:rPr>
          <w:rFonts w:ascii="Gill Sans MT" w:hAnsi="Gill Sans MT"/>
        </w:rPr>
        <w:tab/>
        <w:t>___ Bachelor of Science in MSE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>Student</w:t>
      </w:r>
      <w:r w:rsidRPr="00014B4D">
        <w:rPr>
          <w:rFonts w:ascii="Gill Sans MT" w:hAnsi="Gill Sans MT"/>
          <w:spacing w:val="1"/>
        </w:rPr>
        <w:t xml:space="preserve"> </w:t>
      </w:r>
      <w:r w:rsidR="006316A5">
        <w:rPr>
          <w:rFonts w:ascii="Gill Sans MT" w:hAnsi="Gill Sans MT"/>
          <w:spacing w:val="-4"/>
        </w:rPr>
        <w:t>#</w:t>
      </w:r>
      <w:r w:rsidRPr="00014B4D">
        <w:rPr>
          <w:rFonts w:ascii="Gill Sans MT" w:hAnsi="Gill Sans MT"/>
          <w:spacing w:val="-4"/>
        </w:rPr>
        <w:t xml:space="preserve"> </w:t>
      </w:r>
      <w:r w:rsidRPr="00014B4D">
        <w:rPr>
          <w:rFonts w:ascii="Gill Sans MT" w:hAnsi="Gill Sans MT"/>
        </w:rPr>
        <w:t xml:space="preserve">___________________________________  </w:t>
      </w:r>
      <w:r w:rsidRPr="00014B4D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014B4D">
        <w:rPr>
          <w:rFonts w:ascii="Gill Sans MT" w:hAnsi="Gill Sans MT"/>
        </w:rPr>
        <w:t xml:space="preserve">___ Bachelor of Science in MSE/NME 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  <w:spacing w:val="-1"/>
        </w:rPr>
        <w:t>E</w:t>
      </w:r>
      <w:r w:rsidRPr="00014B4D">
        <w:rPr>
          <w:rFonts w:ascii="Gill Sans MT" w:hAnsi="Gill Sans MT"/>
          <w:spacing w:val="-4"/>
        </w:rPr>
        <w:t>-m</w:t>
      </w:r>
      <w:r w:rsidRPr="00014B4D">
        <w:rPr>
          <w:rFonts w:ascii="Gill Sans MT" w:hAnsi="Gill Sans MT"/>
        </w:rPr>
        <w:t>a</w:t>
      </w:r>
      <w:r w:rsidRPr="00014B4D">
        <w:rPr>
          <w:rFonts w:ascii="Gill Sans MT" w:hAnsi="Gill Sans MT"/>
          <w:spacing w:val="1"/>
        </w:rPr>
        <w:t>i</w:t>
      </w:r>
      <w:r w:rsidRPr="00014B4D">
        <w:rPr>
          <w:rFonts w:ascii="Gill Sans MT" w:hAnsi="Gill Sans MT"/>
        </w:rPr>
        <w:t>l __________</w:t>
      </w:r>
      <w:r>
        <w:rPr>
          <w:rFonts w:ascii="Gill Sans MT" w:hAnsi="Gill Sans MT"/>
        </w:rPr>
        <w:t xml:space="preserve">_____________________________ </w:t>
      </w:r>
      <w:r>
        <w:rPr>
          <w:rFonts w:ascii="Gill Sans MT" w:hAnsi="Gill Sans MT"/>
        </w:rPr>
        <w:tab/>
      </w:r>
    </w:p>
    <w:p w:rsidR="00014B4D" w:rsidRPr="00014B4D" w:rsidRDefault="00014B4D" w:rsidP="00014B4D">
      <w:pPr>
        <w:rPr>
          <w:rFonts w:ascii="Gill Sans MT" w:hAnsi="Gill Sans MT"/>
          <w:b/>
          <w:spacing w:val="-2"/>
          <w:u w:val="single"/>
        </w:rPr>
      </w:pPr>
    </w:p>
    <w:p w:rsidR="00014B4D" w:rsidRPr="0017445A" w:rsidRDefault="00014B4D" w:rsidP="00014B4D">
      <w:pPr>
        <w:rPr>
          <w:rFonts w:ascii="Gill Sans MT" w:hAnsi="Gill Sans MT"/>
          <w:b/>
          <w:spacing w:val="-2"/>
        </w:rPr>
      </w:pPr>
      <w:r w:rsidRPr="0017445A">
        <w:rPr>
          <w:rFonts w:ascii="Gill Sans MT" w:hAnsi="Gill Sans MT"/>
          <w:b/>
          <w:spacing w:val="-2"/>
        </w:rPr>
        <w:t>Course Information</w:t>
      </w:r>
    </w:p>
    <w:p w:rsidR="00014B4D" w:rsidRPr="00014B4D" w:rsidRDefault="00014B4D" w:rsidP="00014B4D">
      <w:pPr>
        <w:rPr>
          <w:rFonts w:ascii="Gill Sans MT" w:hAnsi="Gill Sans MT"/>
        </w:rPr>
      </w:pPr>
      <w:r>
        <w:rPr>
          <w:rFonts w:ascii="Gill Sans MT" w:hAnsi="Gill Sans MT"/>
          <w:spacing w:val="-2"/>
        </w:rPr>
        <w:t>Course Name</w:t>
      </w:r>
      <w:r w:rsidRPr="00014B4D">
        <w:rPr>
          <w:rFonts w:ascii="Gill Sans MT" w:hAnsi="Gill Sans MT"/>
          <w:spacing w:val="-2"/>
        </w:rPr>
        <w:t xml:space="preserve"> and Number</w:t>
      </w:r>
      <w:r w:rsidR="00134AE2">
        <w:rPr>
          <w:rFonts w:ascii="Gill Sans MT" w:hAnsi="Gill Sans MT"/>
          <w:spacing w:val="-2"/>
        </w:rPr>
        <w:t xml:space="preserve">                                                        Quarter and </w:t>
      </w:r>
      <w:proofErr w:type="gramStart"/>
      <w:r w:rsidR="00134AE2">
        <w:rPr>
          <w:rFonts w:ascii="Gill Sans MT" w:hAnsi="Gill Sans MT"/>
          <w:spacing w:val="-2"/>
        </w:rPr>
        <w:t>Year</w:t>
      </w:r>
      <w:bookmarkStart w:id="0" w:name="_GoBack"/>
      <w:bookmarkEnd w:id="0"/>
      <w:r w:rsidRPr="00014B4D">
        <w:rPr>
          <w:rFonts w:ascii="Gill Sans MT" w:hAnsi="Gill Sans MT"/>
          <w:spacing w:val="-2"/>
        </w:rPr>
        <w:t xml:space="preserve"> </w:t>
      </w:r>
      <w:r w:rsidR="0017445A">
        <w:rPr>
          <w:rFonts w:ascii="Gill Sans MT" w:hAnsi="Gill Sans MT"/>
          <w:spacing w:val="-2"/>
        </w:rPr>
        <w:t xml:space="preserve"> </w:t>
      </w:r>
      <w:r w:rsidRPr="00014B4D">
        <w:rPr>
          <w:rFonts w:ascii="Gill Sans MT" w:hAnsi="Gill Sans MT"/>
        </w:rPr>
        <w:t>_</w:t>
      </w:r>
      <w:proofErr w:type="gramEnd"/>
      <w:r w:rsidRPr="00014B4D">
        <w:rPr>
          <w:rFonts w:ascii="Gill Sans MT" w:hAnsi="Gill Sans MT"/>
        </w:rPr>
        <w:t>____________________________________________________________</w:t>
      </w:r>
      <w:r>
        <w:rPr>
          <w:rFonts w:ascii="Gill Sans MT" w:hAnsi="Gill Sans MT"/>
        </w:rPr>
        <w:t>_________________</w:t>
      </w:r>
      <w:r w:rsidRPr="00014B4D">
        <w:rPr>
          <w:rFonts w:ascii="Gill Sans MT" w:hAnsi="Gill Sans MT"/>
        </w:rPr>
        <w:t>_________</w:t>
      </w:r>
    </w:p>
    <w:p w:rsidR="00014B4D" w:rsidRPr="00014B4D" w:rsidRDefault="006316A5" w:rsidP="00014B4D">
      <w:pPr>
        <w:rPr>
          <w:rFonts w:ascii="Gill Sans MT" w:hAnsi="Gill Sans MT"/>
          <w:spacing w:val="-2"/>
        </w:rPr>
      </w:pPr>
      <w:r>
        <w:rPr>
          <w:rFonts w:ascii="Gill Sans MT" w:hAnsi="Gill Sans MT"/>
          <w:spacing w:val="-2"/>
        </w:rPr>
        <w:t>Course Title</w:t>
      </w:r>
      <w:r w:rsidR="00014B4D" w:rsidRPr="00014B4D">
        <w:rPr>
          <w:rFonts w:ascii="Gill Sans MT" w:hAnsi="Gill Sans MT"/>
          <w:spacing w:val="-2"/>
        </w:rPr>
        <w:t xml:space="preserve"> </w:t>
      </w:r>
      <w:r w:rsidR="00014B4D" w:rsidRPr="00014B4D">
        <w:rPr>
          <w:rFonts w:ascii="Gill Sans MT" w:hAnsi="Gill Sans MT"/>
        </w:rPr>
        <w:t>______________________________________________________________________________</w:t>
      </w:r>
      <w:r w:rsidR="0017445A">
        <w:rPr>
          <w:rFonts w:ascii="Gill Sans MT" w:hAnsi="Gill Sans MT"/>
        </w:rPr>
        <w:t>____</w:t>
      </w:r>
      <w:r w:rsidR="00014B4D" w:rsidRPr="00014B4D">
        <w:rPr>
          <w:rFonts w:ascii="Gill Sans MT" w:hAnsi="Gill Sans MT"/>
        </w:rPr>
        <w:t>_____</w:t>
      </w:r>
    </w:p>
    <w:p w:rsidR="00134AE2" w:rsidRDefault="00134AE2" w:rsidP="00014B4D">
      <w:pPr>
        <w:rPr>
          <w:rFonts w:ascii="Gill Sans MT" w:hAnsi="Gill Sans MT"/>
          <w:b/>
        </w:rPr>
      </w:pPr>
    </w:p>
    <w:p w:rsidR="00014B4D" w:rsidRPr="0017445A" w:rsidRDefault="00014B4D" w:rsidP="00014B4D">
      <w:pPr>
        <w:rPr>
          <w:rFonts w:ascii="Gill Sans MT" w:hAnsi="Gill Sans MT"/>
          <w:b/>
        </w:rPr>
      </w:pPr>
      <w:r w:rsidRPr="0017445A">
        <w:rPr>
          <w:rFonts w:ascii="Gill Sans MT" w:hAnsi="Gill Sans MT"/>
          <w:b/>
        </w:rPr>
        <w:t>Requirement Information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 xml:space="preserve">Which requirement are you trying to substitute? </w:t>
      </w:r>
      <w:r w:rsidRPr="00014B4D">
        <w:rPr>
          <w:rFonts w:ascii="Gill Sans MT" w:hAnsi="Gill Sans MT"/>
          <w:sz w:val="16"/>
          <w:szCs w:val="16"/>
        </w:rPr>
        <w:t>(</w:t>
      </w:r>
      <w:proofErr w:type="gramStart"/>
      <w:r w:rsidR="00151C86">
        <w:rPr>
          <w:rFonts w:ascii="Gill Sans MT" w:hAnsi="Gill Sans MT"/>
          <w:sz w:val="16"/>
          <w:szCs w:val="16"/>
        </w:rPr>
        <w:t>please</w:t>
      </w:r>
      <w:proofErr w:type="gramEnd"/>
      <w:r w:rsidR="00151C86">
        <w:rPr>
          <w:rFonts w:ascii="Gill Sans MT" w:hAnsi="Gill Sans MT"/>
          <w:sz w:val="16"/>
          <w:szCs w:val="16"/>
        </w:rPr>
        <w:t xml:space="preserve"> </w:t>
      </w:r>
      <w:r w:rsidRPr="00014B4D">
        <w:rPr>
          <w:rFonts w:ascii="Gill Sans MT" w:hAnsi="Gill Sans MT"/>
          <w:sz w:val="16"/>
          <w:szCs w:val="16"/>
        </w:rPr>
        <w:t>check one)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>___ Math Elective</w:t>
      </w:r>
      <w:r w:rsidRPr="00014B4D">
        <w:rPr>
          <w:rFonts w:ascii="Gill Sans MT" w:hAnsi="Gill Sans MT"/>
        </w:rPr>
        <w:tab/>
      </w:r>
      <w:r w:rsidRPr="00014B4D">
        <w:rPr>
          <w:rFonts w:ascii="Gill Sans MT" w:hAnsi="Gill Sans MT"/>
        </w:rPr>
        <w:tab/>
        <w:t>___ MSE Technical Elective (MSE prefixed)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>___ Science Elective</w:t>
      </w:r>
      <w:r w:rsidRPr="00014B4D">
        <w:rPr>
          <w:rFonts w:ascii="Gill Sans MT" w:hAnsi="Gill Sans MT"/>
        </w:rPr>
        <w:tab/>
      </w:r>
      <w:r w:rsidRPr="00014B4D">
        <w:rPr>
          <w:rFonts w:ascii="Gill Sans MT" w:hAnsi="Gill Sans MT"/>
        </w:rPr>
        <w:tab/>
        <w:t>___ MSE Technical Elective (non-MSE prefixed)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>___ Engineering Elective</w:t>
      </w:r>
      <w:r w:rsidRPr="00014B4D">
        <w:rPr>
          <w:rFonts w:ascii="Gill Sans MT" w:hAnsi="Gill Sans MT"/>
        </w:rPr>
        <w:tab/>
        <w:t>___ Nano Elective (MSE prefixed)</w:t>
      </w:r>
    </w:p>
    <w:p w:rsidR="00014B4D" w:rsidRPr="00014B4D" w:rsidRDefault="00014B4D" w:rsidP="00014B4D">
      <w:pPr>
        <w:rPr>
          <w:rFonts w:ascii="Gill Sans MT" w:hAnsi="Gill Sans MT"/>
        </w:rPr>
      </w:pPr>
      <w:r>
        <w:rPr>
          <w:rFonts w:ascii="Gill Sans MT" w:hAnsi="Gill Sans MT"/>
        </w:rPr>
        <w:t>___ Other Requirement</w:t>
      </w:r>
      <w:r>
        <w:rPr>
          <w:rFonts w:ascii="Gill Sans MT" w:hAnsi="Gill Sans MT"/>
        </w:rPr>
        <w:tab/>
      </w:r>
      <w:r w:rsidRPr="00014B4D">
        <w:rPr>
          <w:rFonts w:ascii="Gill Sans MT" w:hAnsi="Gill Sans MT"/>
        </w:rPr>
        <w:t>___ Nano Elective (non-MSE prefixed)</w:t>
      </w:r>
    </w:p>
    <w:p w:rsidR="0017445A" w:rsidRDefault="0017445A" w:rsidP="00014B4D">
      <w:pPr>
        <w:rPr>
          <w:rFonts w:ascii="Gill Sans MT" w:hAnsi="Gill Sans MT"/>
        </w:rPr>
      </w:pPr>
    </w:p>
    <w:p w:rsidR="00014B4D" w:rsidRPr="0017445A" w:rsidRDefault="00014B4D" w:rsidP="00014B4D">
      <w:pPr>
        <w:rPr>
          <w:rFonts w:ascii="Gill Sans MT" w:hAnsi="Gill Sans MT"/>
          <w:b/>
        </w:rPr>
      </w:pPr>
      <w:r w:rsidRPr="0017445A">
        <w:rPr>
          <w:rFonts w:ascii="Gill Sans MT" w:hAnsi="Gill Sans MT"/>
          <w:b/>
        </w:rPr>
        <w:t>Justification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>Pl</w:t>
      </w:r>
      <w:r>
        <w:rPr>
          <w:rFonts w:ascii="Gill Sans MT" w:hAnsi="Gill Sans MT"/>
        </w:rPr>
        <w:t>ease provide the reason(s) you have</w:t>
      </w:r>
      <w:r w:rsidRPr="00014B4D">
        <w:rPr>
          <w:rFonts w:ascii="Gill Sans MT" w:hAnsi="Gill Sans MT"/>
        </w:rPr>
        <w:t xml:space="preserve"> to request the course substitution.  Justifications should include how the course will fit in with your academic plan and how it will support your goals.  </w:t>
      </w:r>
      <w:r w:rsidRPr="00014B4D">
        <w:rPr>
          <w:rFonts w:ascii="Gill Sans MT" w:hAnsi="Gill Sans MT"/>
          <w:spacing w:val="1"/>
        </w:rPr>
        <w:t>At</w:t>
      </w:r>
      <w:r w:rsidRPr="00014B4D">
        <w:rPr>
          <w:rFonts w:ascii="Gill Sans MT" w:hAnsi="Gill Sans MT"/>
        </w:rPr>
        <w:t>tach the sy</w:t>
      </w:r>
      <w:r w:rsidRPr="00014B4D">
        <w:rPr>
          <w:rFonts w:ascii="Gill Sans MT" w:hAnsi="Gill Sans MT"/>
          <w:spacing w:val="1"/>
        </w:rPr>
        <w:t>l</w:t>
      </w:r>
      <w:r w:rsidRPr="00014B4D">
        <w:rPr>
          <w:rFonts w:ascii="Gill Sans MT" w:hAnsi="Gill Sans MT"/>
        </w:rPr>
        <w:t>lab</w:t>
      </w:r>
      <w:r w:rsidRPr="00014B4D">
        <w:rPr>
          <w:rFonts w:ascii="Gill Sans MT" w:hAnsi="Gill Sans MT"/>
          <w:spacing w:val="-1"/>
        </w:rPr>
        <w:t>u</w:t>
      </w:r>
      <w:r w:rsidRPr="00014B4D">
        <w:rPr>
          <w:rFonts w:ascii="Gill Sans MT" w:hAnsi="Gill Sans MT"/>
        </w:rPr>
        <w:t>s of</w:t>
      </w:r>
      <w:r w:rsidRPr="00014B4D">
        <w:rPr>
          <w:rFonts w:ascii="Gill Sans MT" w:hAnsi="Gill Sans MT"/>
          <w:spacing w:val="3"/>
        </w:rPr>
        <w:t xml:space="preserve"> </w:t>
      </w:r>
      <w:r w:rsidRPr="00014B4D">
        <w:rPr>
          <w:rFonts w:ascii="Gill Sans MT" w:hAnsi="Gill Sans MT"/>
        </w:rPr>
        <w:t>the course and sup</w:t>
      </w:r>
      <w:r w:rsidRPr="00014B4D">
        <w:rPr>
          <w:rFonts w:ascii="Gill Sans MT" w:hAnsi="Gill Sans MT"/>
          <w:spacing w:val="-1"/>
        </w:rPr>
        <w:t>p</w:t>
      </w:r>
      <w:r w:rsidRPr="00014B4D">
        <w:rPr>
          <w:rFonts w:ascii="Gill Sans MT" w:hAnsi="Gill Sans MT"/>
        </w:rPr>
        <w:t>or</w:t>
      </w:r>
      <w:r w:rsidRPr="00014B4D">
        <w:rPr>
          <w:rFonts w:ascii="Gill Sans MT" w:hAnsi="Gill Sans MT"/>
          <w:spacing w:val="1"/>
        </w:rPr>
        <w:t>t</w:t>
      </w:r>
      <w:r w:rsidRPr="00014B4D">
        <w:rPr>
          <w:rFonts w:ascii="Gill Sans MT" w:hAnsi="Gill Sans MT"/>
        </w:rPr>
        <w:t xml:space="preserve">ing </w:t>
      </w:r>
      <w:r w:rsidRPr="00014B4D">
        <w:rPr>
          <w:rFonts w:ascii="Gill Sans MT" w:hAnsi="Gill Sans MT"/>
          <w:spacing w:val="-1"/>
        </w:rPr>
        <w:t>d</w:t>
      </w:r>
      <w:r w:rsidRPr="00014B4D">
        <w:rPr>
          <w:rFonts w:ascii="Gill Sans MT" w:hAnsi="Gill Sans MT"/>
        </w:rPr>
        <w:t xml:space="preserve">ocumentation </w:t>
      </w:r>
      <w:r w:rsidRPr="00014B4D">
        <w:rPr>
          <w:rFonts w:ascii="Gill Sans MT" w:hAnsi="Gill Sans MT"/>
          <w:spacing w:val="3"/>
        </w:rPr>
        <w:t>w</w:t>
      </w:r>
      <w:r w:rsidRPr="00014B4D">
        <w:rPr>
          <w:rFonts w:ascii="Gill Sans MT" w:hAnsi="Gill Sans MT"/>
        </w:rPr>
        <w:t>henever poss</w:t>
      </w:r>
      <w:r w:rsidRPr="00014B4D">
        <w:rPr>
          <w:rFonts w:ascii="Gill Sans MT" w:hAnsi="Gill Sans MT"/>
          <w:spacing w:val="1"/>
        </w:rPr>
        <w:t>i</w:t>
      </w:r>
      <w:r w:rsidRPr="00014B4D">
        <w:rPr>
          <w:rFonts w:ascii="Gill Sans MT" w:hAnsi="Gill Sans MT"/>
        </w:rPr>
        <w:t>ble.</w:t>
      </w:r>
    </w:p>
    <w:p w:rsidR="00014B4D" w:rsidRPr="00014B4D" w:rsidRDefault="00014B4D" w:rsidP="00014B4D">
      <w:pPr>
        <w:rPr>
          <w:rFonts w:ascii="Gill Sans MT" w:hAnsi="Gill Sans MT"/>
        </w:rPr>
      </w:pP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>_________________________________________________________________________________</w:t>
      </w:r>
      <w:r w:rsidR="00134AE2">
        <w:rPr>
          <w:rFonts w:ascii="Gill Sans MT" w:hAnsi="Gill Sans MT"/>
        </w:rPr>
        <w:t>___</w:t>
      </w:r>
      <w:r w:rsidRPr="00014B4D">
        <w:rPr>
          <w:rFonts w:ascii="Gill Sans MT" w:hAnsi="Gill Sans MT"/>
        </w:rPr>
        <w:t>____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>_____________________________________________________________________________</w:t>
      </w:r>
      <w:r w:rsidR="00134AE2">
        <w:rPr>
          <w:rFonts w:ascii="Gill Sans MT" w:hAnsi="Gill Sans MT"/>
        </w:rPr>
        <w:t>___</w:t>
      </w:r>
      <w:r w:rsidRPr="00014B4D">
        <w:rPr>
          <w:rFonts w:ascii="Gill Sans MT" w:hAnsi="Gill Sans MT"/>
        </w:rPr>
        <w:t>________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>___________________________________________________________________________</w:t>
      </w:r>
      <w:r w:rsidR="00134AE2">
        <w:rPr>
          <w:rFonts w:ascii="Gill Sans MT" w:hAnsi="Gill Sans MT"/>
        </w:rPr>
        <w:t>___</w:t>
      </w:r>
      <w:r w:rsidRPr="00014B4D">
        <w:rPr>
          <w:rFonts w:ascii="Gill Sans MT" w:hAnsi="Gill Sans MT"/>
        </w:rPr>
        <w:t>__________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>___________________________________________________________________________</w:t>
      </w:r>
      <w:r w:rsidR="00134AE2">
        <w:rPr>
          <w:rFonts w:ascii="Gill Sans MT" w:hAnsi="Gill Sans MT"/>
        </w:rPr>
        <w:t>_____</w:t>
      </w:r>
      <w:r w:rsidRPr="00014B4D">
        <w:rPr>
          <w:rFonts w:ascii="Gill Sans MT" w:hAnsi="Gill Sans MT"/>
        </w:rPr>
        <w:t>________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>___________________________________________________________________________</w:t>
      </w:r>
      <w:r w:rsidR="00134AE2">
        <w:rPr>
          <w:rFonts w:ascii="Gill Sans MT" w:hAnsi="Gill Sans MT"/>
        </w:rPr>
        <w:t>___</w:t>
      </w:r>
      <w:r w:rsidRPr="00014B4D">
        <w:rPr>
          <w:rFonts w:ascii="Gill Sans MT" w:hAnsi="Gill Sans MT"/>
        </w:rPr>
        <w:t>__________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>___________________________________________________________________________</w:t>
      </w:r>
      <w:r w:rsidR="00134AE2">
        <w:rPr>
          <w:rFonts w:ascii="Gill Sans MT" w:hAnsi="Gill Sans MT"/>
        </w:rPr>
        <w:t>___</w:t>
      </w:r>
      <w:r w:rsidRPr="00014B4D">
        <w:rPr>
          <w:rFonts w:ascii="Gill Sans MT" w:hAnsi="Gill Sans MT"/>
        </w:rPr>
        <w:t>__________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>___________________________________________________________________________</w:t>
      </w:r>
      <w:r w:rsidR="00134AE2">
        <w:rPr>
          <w:rFonts w:ascii="Gill Sans MT" w:hAnsi="Gill Sans MT"/>
        </w:rPr>
        <w:t>___</w:t>
      </w:r>
      <w:r w:rsidRPr="00014B4D">
        <w:rPr>
          <w:rFonts w:ascii="Gill Sans MT" w:hAnsi="Gill Sans MT"/>
        </w:rPr>
        <w:t>__________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>_______________________________________________________________________</w:t>
      </w:r>
      <w:r w:rsidR="00134AE2">
        <w:rPr>
          <w:rFonts w:ascii="Gill Sans MT" w:hAnsi="Gill Sans MT"/>
        </w:rPr>
        <w:t>___</w:t>
      </w:r>
      <w:r w:rsidRPr="00014B4D">
        <w:rPr>
          <w:rFonts w:ascii="Gill Sans MT" w:hAnsi="Gill Sans MT"/>
        </w:rPr>
        <w:t>______________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>______________________________________________________________________________</w:t>
      </w:r>
      <w:r w:rsidR="00134AE2">
        <w:rPr>
          <w:rFonts w:ascii="Gill Sans MT" w:hAnsi="Gill Sans MT"/>
        </w:rPr>
        <w:t>___</w:t>
      </w:r>
      <w:r w:rsidRPr="00014B4D">
        <w:rPr>
          <w:rFonts w:ascii="Gill Sans MT" w:hAnsi="Gill Sans MT"/>
        </w:rPr>
        <w:t>_______</w:t>
      </w: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>_______________________________________________________________________________</w:t>
      </w:r>
      <w:r w:rsidR="00134AE2">
        <w:rPr>
          <w:rFonts w:ascii="Gill Sans MT" w:hAnsi="Gill Sans MT"/>
        </w:rPr>
        <w:t>___</w:t>
      </w:r>
      <w:r w:rsidRPr="00014B4D">
        <w:rPr>
          <w:rFonts w:ascii="Gill Sans MT" w:hAnsi="Gill Sans MT"/>
        </w:rPr>
        <w:t>______</w:t>
      </w:r>
    </w:p>
    <w:p w:rsidR="00847BE0" w:rsidRDefault="00847BE0" w:rsidP="00014B4D">
      <w:pPr>
        <w:rPr>
          <w:rFonts w:ascii="Gill Sans MT" w:hAnsi="Gill Sans MT"/>
        </w:rPr>
      </w:pPr>
    </w:p>
    <w:p w:rsidR="00014B4D" w:rsidRPr="00014B4D" w:rsidRDefault="00014B4D" w:rsidP="00014B4D">
      <w:pPr>
        <w:rPr>
          <w:rFonts w:ascii="Gill Sans MT" w:hAnsi="Gill Sans MT"/>
        </w:rPr>
      </w:pPr>
      <w:r w:rsidRPr="00014B4D">
        <w:rPr>
          <w:rFonts w:ascii="Gill Sans MT" w:hAnsi="Gill Sans MT"/>
        </w:rPr>
        <w:t>I</w:t>
      </w:r>
      <w:r w:rsidRPr="00014B4D">
        <w:rPr>
          <w:rFonts w:ascii="Gill Sans MT" w:hAnsi="Gill Sans MT"/>
          <w:spacing w:val="-4"/>
        </w:rPr>
        <w:t xml:space="preserve"> </w:t>
      </w:r>
      <w:r w:rsidRPr="00014B4D">
        <w:rPr>
          <w:rFonts w:ascii="Gill Sans MT" w:hAnsi="Gill Sans MT"/>
        </w:rPr>
        <w:t>unde</w:t>
      </w:r>
      <w:r w:rsidRPr="00014B4D">
        <w:rPr>
          <w:rFonts w:ascii="Gill Sans MT" w:hAnsi="Gill Sans MT"/>
          <w:spacing w:val="1"/>
        </w:rPr>
        <w:t>r</w:t>
      </w:r>
      <w:r w:rsidRPr="00014B4D">
        <w:rPr>
          <w:rFonts w:ascii="Gill Sans MT" w:hAnsi="Gill Sans MT"/>
        </w:rPr>
        <w:t>s</w:t>
      </w:r>
      <w:r w:rsidRPr="00014B4D">
        <w:rPr>
          <w:rFonts w:ascii="Gill Sans MT" w:hAnsi="Gill Sans MT"/>
          <w:spacing w:val="1"/>
        </w:rPr>
        <w:t>t</w:t>
      </w:r>
      <w:r w:rsidRPr="00014B4D">
        <w:rPr>
          <w:rFonts w:ascii="Gill Sans MT" w:hAnsi="Gill Sans MT"/>
        </w:rPr>
        <w:t xml:space="preserve">and </w:t>
      </w:r>
      <w:r w:rsidRPr="00014B4D">
        <w:rPr>
          <w:rFonts w:ascii="Gill Sans MT" w:hAnsi="Gill Sans MT"/>
          <w:spacing w:val="1"/>
        </w:rPr>
        <w:t>t</w:t>
      </w:r>
      <w:r w:rsidRPr="00014B4D">
        <w:rPr>
          <w:rFonts w:ascii="Gill Sans MT" w:hAnsi="Gill Sans MT"/>
        </w:rPr>
        <w:t>hat</w:t>
      </w:r>
      <w:r w:rsidRPr="00014B4D">
        <w:rPr>
          <w:rFonts w:ascii="Gill Sans MT" w:hAnsi="Gill Sans MT"/>
          <w:spacing w:val="1"/>
        </w:rPr>
        <w:t xml:space="preserve"> </w:t>
      </w:r>
      <w:r w:rsidRPr="00014B4D">
        <w:rPr>
          <w:rFonts w:ascii="Gill Sans MT" w:hAnsi="Gill Sans MT"/>
        </w:rPr>
        <w:t xml:space="preserve">this </w:t>
      </w:r>
      <w:r w:rsidRPr="00014B4D">
        <w:rPr>
          <w:rFonts w:ascii="Gill Sans MT" w:hAnsi="Gill Sans MT"/>
          <w:spacing w:val="1"/>
        </w:rPr>
        <w:t>r</w:t>
      </w:r>
      <w:r w:rsidRPr="00014B4D">
        <w:rPr>
          <w:rFonts w:ascii="Gill Sans MT" w:hAnsi="Gill Sans MT"/>
        </w:rPr>
        <w:t>equest</w:t>
      </w:r>
      <w:r w:rsidRPr="00014B4D">
        <w:rPr>
          <w:rFonts w:ascii="Gill Sans MT" w:hAnsi="Gill Sans MT"/>
          <w:spacing w:val="1"/>
        </w:rPr>
        <w:t xml:space="preserve"> </w:t>
      </w:r>
      <w:r w:rsidRPr="00014B4D">
        <w:rPr>
          <w:rFonts w:ascii="Gill Sans MT" w:hAnsi="Gill Sans MT"/>
          <w:spacing w:val="-4"/>
        </w:rPr>
        <w:t>m</w:t>
      </w:r>
      <w:r w:rsidRPr="00014B4D">
        <w:rPr>
          <w:rFonts w:ascii="Gill Sans MT" w:hAnsi="Gill Sans MT"/>
        </w:rPr>
        <w:t>ust</w:t>
      </w:r>
      <w:r w:rsidRPr="00014B4D">
        <w:rPr>
          <w:rFonts w:ascii="Gill Sans MT" w:hAnsi="Gill Sans MT"/>
          <w:spacing w:val="1"/>
        </w:rPr>
        <w:t xml:space="preserve"> </w:t>
      </w:r>
      <w:r w:rsidRPr="00014B4D">
        <w:rPr>
          <w:rFonts w:ascii="Gill Sans MT" w:hAnsi="Gill Sans MT"/>
        </w:rPr>
        <w:t>be appro</w:t>
      </w:r>
      <w:r w:rsidRPr="00014B4D">
        <w:rPr>
          <w:rFonts w:ascii="Gill Sans MT" w:hAnsi="Gill Sans MT"/>
          <w:spacing w:val="-3"/>
        </w:rPr>
        <w:t>v</w:t>
      </w:r>
      <w:r w:rsidRPr="00014B4D">
        <w:rPr>
          <w:rFonts w:ascii="Gill Sans MT" w:hAnsi="Gill Sans MT"/>
        </w:rPr>
        <w:t>ed</w:t>
      </w:r>
      <w:r w:rsidRPr="00014B4D">
        <w:rPr>
          <w:rFonts w:ascii="Gill Sans MT" w:hAnsi="Gill Sans MT"/>
          <w:spacing w:val="4"/>
        </w:rPr>
        <w:t xml:space="preserve"> </w:t>
      </w:r>
      <w:r w:rsidRPr="0017445A">
        <w:rPr>
          <w:rFonts w:ascii="Gill Sans MT" w:hAnsi="Gill Sans MT"/>
          <w:spacing w:val="1"/>
        </w:rPr>
        <w:t>B</w:t>
      </w:r>
      <w:r w:rsidRPr="0017445A">
        <w:rPr>
          <w:rFonts w:ascii="Gill Sans MT" w:hAnsi="Gill Sans MT"/>
          <w:spacing w:val="-1"/>
        </w:rPr>
        <w:t>E</w:t>
      </w:r>
      <w:r w:rsidRPr="0017445A">
        <w:rPr>
          <w:rFonts w:ascii="Gill Sans MT" w:hAnsi="Gill Sans MT"/>
          <w:spacing w:val="1"/>
        </w:rPr>
        <w:t>F</w:t>
      </w:r>
      <w:r w:rsidRPr="0017445A">
        <w:rPr>
          <w:rFonts w:ascii="Gill Sans MT" w:hAnsi="Gill Sans MT"/>
        </w:rPr>
        <w:t>O</w:t>
      </w:r>
      <w:r w:rsidRPr="0017445A">
        <w:rPr>
          <w:rFonts w:ascii="Gill Sans MT" w:hAnsi="Gill Sans MT"/>
          <w:spacing w:val="-2"/>
        </w:rPr>
        <w:t>R</w:t>
      </w:r>
      <w:r w:rsidRPr="0017445A">
        <w:rPr>
          <w:rFonts w:ascii="Gill Sans MT" w:hAnsi="Gill Sans MT"/>
        </w:rPr>
        <w:t>E</w:t>
      </w:r>
      <w:r w:rsidRPr="00014B4D">
        <w:rPr>
          <w:rFonts w:ascii="Gill Sans MT" w:hAnsi="Gill Sans MT"/>
          <w:spacing w:val="-1"/>
        </w:rPr>
        <w:t xml:space="preserve"> </w:t>
      </w:r>
      <w:r w:rsidRPr="00014B4D">
        <w:rPr>
          <w:rFonts w:ascii="Gill Sans MT" w:hAnsi="Gill Sans MT"/>
        </w:rPr>
        <w:t>I</w:t>
      </w:r>
      <w:r w:rsidRPr="00014B4D">
        <w:rPr>
          <w:rFonts w:ascii="Gill Sans MT" w:hAnsi="Gill Sans MT"/>
          <w:spacing w:val="-4"/>
        </w:rPr>
        <w:t xml:space="preserve"> </w:t>
      </w:r>
      <w:r w:rsidRPr="00014B4D">
        <w:rPr>
          <w:rFonts w:ascii="Gill Sans MT" w:hAnsi="Gill Sans MT"/>
        </w:rPr>
        <w:t>en</w:t>
      </w:r>
      <w:r w:rsidRPr="00014B4D">
        <w:rPr>
          <w:rFonts w:ascii="Gill Sans MT" w:hAnsi="Gill Sans MT"/>
          <w:spacing w:val="1"/>
        </w:rPr>
        <w:t>r</w:t>
      </w:r>
      <w:r w:rsidRPr="00014B4D">
        <w:rPr>
          <w:rFonts w:ascii="Gill Sans MT" w:hAnsi="Gill Sans MT"/>
        </w:rPr>
        <w:t>oll</w:t>
      </w:r>
      <w:r w:rsidRPr="00014B4D">
        <w:rPr>
          <w:rFonts w:ascii="Gill Sans MT" w:hAnsi="Gill Sans MT"/>
          <w:spacing w:val="1"/>
        </w:rPr>
        <w:t xml:space="preserve"> </w:t>
      </w:r>
      <w:r w:rsidRPr="00014B4D">
        <w:rPr>
          <w:rFonts w:ascii="Gill Sans MT" w:hAnsi="Gill Sans MT"/>
        </w:rPr>
        <w:t>and co</w:t>
      </w:r>
      <w:r w:rsidRPr="00014B4D">
        <w:rPr>
          <w:rFonts w:ascii="Gill Sans MT" w:hAnsi="Gill Sans MT"/>
          <w:spacing w:val="-4"/>
        </w:rPr>
        <w:t>m</w:t>
      </w:r>
      <w:r w:rsidRPr="00014B4D">
        <w:rPr>
          <w:rFonts w:ascii="Gill Sans MT" w:hAnsi="Gill Sans MT"/>
        </w:rPr>
        <w:t>ple</w:t>
      </w:r>
      <w:r w:rsidRPr="00014B4D">
        <w:rPr>
          <w:rFonts w:ascii="Gill Sans MT" w:hAnsi="Gill Sans MT"/>
          <w:spacing w:val="1"/>
        </w:rPr>
        <w:t>t</w:t>
      </w:r>
      <w:r w:rsidRPr="00014B4D">
        <w:rPr>
          <w:rFonts w:ascii="Gill Sans MT" w:hAnsi="Gill Sans MT"/>
        </w:rPr>
        <w:t xml:space="preserve">e </w:t>
      </w:r>
      <w:r w:rsidRPr="00014B4D">
        <w:rPr>
          <w:rFonts w:ascii="Gill Sans MT" w:hAnsi="Gill Sans MT"/>
          <w:spacing w:val="1"/>
        </w:rPr>
        <w:t>t</w:t>
      </w:r>
      <w:r w:rsidRPr="00014B4D">
        <w:rPr>
          <w:rFonts w:ascii="Gill Sans MT" w:hAnsi="Gill Sans MT"/>
        </w:rPr>
        <w:t>he class in order to ensure the course will count towards a specific requirement.  A petition requested after enrollment or completion is not guaranteed to count towards a specific requirement.</w:t>
      </w:r>
    </w:p>
    <w:p w:rsidR="00014B4D" w:rsidRPr="00014B4D" w:rsidRDefault="00014B4D" w:rsidP="00014B4D">
      <w:pPr>
        <w:rPr>
          <w:rFonts w:ascii="Gill Sans MT" w:hAnsi="Gill Sans MT"/>
        </w:rPr>
      </w:pPr>
    </w:p>
    <w:p w:rsidR="00014B4D" w:rsidRPr="00014B4D" w:rsidRDefault="00014B4D" w:rsidP="00014B4D">
      <w:pPr>
        <w:rPr>
          <w:rFonts w:ascii="Gill Sans MT" w:hAnsi="Gill Sans MT"/>
          <w:spacing w:val="1"/>
          <w:u w:val="single" w:color="000000"/>
        </w:rPr>
      </w:pPr>
      <w:r w:rsidRPr="00014B4D">
        <w:rPr>
          <w:rFonts w:ascii="Gill Sans MT" w:hAnsi="Gill Sans MT"/>
        </w:rPr>
        <w:t>Student Si</w:t>
      </w:r>
      <w:r w:rsidRPr="00014B4D">
        <w:rPr>
          <w:rFonts w:ascii="Gill Sans MT" w:hAnsi="Gill Sans MT"/>
          <w:spacing w:val="-2"/>
        </w:rPr>
        <w:t>g</w:t>
      </w:r>
      <w:r w:rsidRPr="00014B4D">
        <w:rPr>
          <w:rFonts w:ascii="Gill Sans MT" w:hAnsi="Gill Sans MT"/>
        </w:rPr>
        <w:t>na</w:t>
      </w:r>
      <w:r w:rsidRPr="00014B4D">
        <w:rPr>
          <w:rFonts w:ascii="Gill Sans MT" w:hAnsi="Gill Sans MT"/>
          <w:spacing w:val="1"/>
        </w:rPr>
        <w:t>t</w:t>
      </w:r>
      <w:r w:rsidRPr="00014B4D">
        <w:rPr>
          <w:rFonts w:ascii="Gill Sans MT" w:hAnsi="Gill Sans MT"/>
        </w:rPr>
        <w:t>ur</w:t>
      </w:r>
      <w:r w:rsidRPr="00014B4D">
        <w:rPr>
          <w:rFonts w:ascii="Gill Sans MT" w:hAnsi="Gill Sans MT"/>
          <w:spacing w:val="1"/>
        </w:rPr>
        <w:t xml:space="preserve">e: </w:t>
      </w:r>
      <w:r w:rsidRPr="00014B4D">
        <w:rPr>
          <w:rFonts w:ascii="Gill Sans MT" w:hAnsi="Gill Sans MT"/>
        </w:rPr>
        <w:t>_</w:t>
      </w:r>
      <w:r>
        <w:rPr>
          <w:rFonts w:ascii="Gill Sans MT" w:hAnsi="Gill Sans MT"/>
        </w:rPr>
        <w:t>__________________________</w:t>
      </w:r>
      <w:r w:rsidRPr="00014B4D">
        <w:rPr>
          <w:rFonts w:ascii="Gill Sans MT" w:hAnsi="Gill Sans MT"/>
        </w:rPr>
        <w:t xml:space="preserve">__________________________ </w:t>
      </w:r>
      <w:r w:rsidRPr="00014B4D">
        <w:rPr>
          <w:rFonts w:ascii="Gill Sans MT" w:hAnsi="Gill Sans MT"/>
          <w:spacing w:val="-2"/>
        </w:rPr>
        <w:t>D</w:t>
      </w:r>
      <w:r w:rsidRPr="00014B4D">
        <w:rPr>
          <w:rFonts w:ascii="Gill Sans MT" w:hAnsi="Gill Sans MT"/>
        </w:rPr>
        <w:t>a</w:t>
      </w:r>
      <w:r w:rsidRPr="00014B4D">
        <w:rPr>
          <w:rFonts w:ascii="Gill Sans MT" w:hAnsi="Gill Sans MT"/>
          <w:spacing w:val="1"/>
        </w:rPr>
        <w:t>te</w:t>
      </w:r>
      <w:r w:rsidRPr="00014B4D">
        <w:rPr>
          <w:rFonts w:ascii="Gill Sans MT" w:hAnsi="Gill Sans MT"/>
        </w:rPr>
        <w:t>: ____________</w:t>
      </w:r>
    </w:p>
    <w:p w:rsidR="00014B4D" w:rsidRPr="00014B4D" w:rsidRDefault="00014B4D" w:rsidP="00014B4D">
      <w:pPr>
        <w:rPr>
          <w:rFonts w:ascii="Gill Sans MT" w:hAnsi="Gill Sans MT"/>
        </w:rPr>
      </w:pPr>
    </w:p>
    <w:p w:rsidR="00014B4D" w:rsidRPr="00014B4D" w:rsidRDefault="00014B4D" w:rsidP="0017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i/>
        </w:rPr>
      </w:pPr>
      <w:r w:rsidRPr="00014B4D">
        <w:rPr>
          <w:rFonts w:ascii="Gill Sans MT" w:hAnsi="Gill Sans MT"/>
          <w:i/>
        </w:rPr>
        <w:t>Department Use Only</w:t>
      </w:r>
    </w:p>
    <w:p w:rsidR="0017445A" w:rsidRDefault="0017445A" w:rsidP="00014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014B4D" w:rsidRPr="00014B4D" w:rsidRDefault="00014B4D" w:rsidP="00014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014B4D">
        <w:rPr>
          <w:rFonts w:ascii="Gill Sans MT" w:hAnsi="Gill Sans MT"/>
        </w:rPr>
        <w:t>Undergraduate Committee Chair Si</w:t>
      </w:r>
      <w:r w:rsidRPr="00014B4D">
        <w:rPr>
          <w:rFonts w:ascii="Gill Sans MT" w:hAnsi="Gill Sans MT"/>
          <w:spacing w:val="-1"/>
        </w:rPr>
        <w:t>g</w:t>
      </w:r>
      <w:r w:rsidRPr="00014B4D">
        <w:rPr>
          <w:rFonts w:ascii="Gill Sans MT" w:hAnsi="Gill Sans MT"/>
          <w:spacing w:val="1"/>
        </w:rPr>
        <w:t>n</w:t>
      </w:r>
      <w:r w:rsidRPr="00014B4D">
        <w:rPr>
          <w:rFonts w:ascii="Gill Sans MT" w:hAnsi="Gill Sans MT"/>
          <w:spacing w:val="-1"/>
        </w:rPr>
        <w:t>a</w:t>
      </w:r>
      <w:r w:rsidRPr="00014B4D">
        <w:rPr>
          <w:rFonts w:ascii="Gill Sans MT" w:hAnsi="Gill Sans MT"/>
        </w:rPr>
        <w:t>t</w:t>
      </w:r>
      <w:r w:rsidRPr="00014B4D">
        <w:rPr>
          <w:rFonts w:ascii="Gill Sans MT" w:hAnsi="Gill Sans MT"/>
          <w:spacing w:val="1"/>
        </w:rPr>
        <w:t>u</w:t>
      </w:r>
      <w:r w:rsidRPr="00014B4D">
        <w:rPr>
          <w:rFonts w:ascii="Gill Sans MT" w:hAnsi="Gill Sans MT"/>
        </w:rPr>
        <w:t>r</w:t>
      </w:r>
      <w:r w:rsidRPr="00014B4D">
        <w:rPr>
          <w:rFonts w:ascii="Gill Sans MT" w:hAnsi="Gill Sans MT"/>
          <w:spacing w:val="-1"/>
        </w:rPr>
        <w:t>e</w:t>
      </w:r>
      <w:r w:rsidRPr="00014B4D">
        <w:rPr>
          <w:rFonts w:ascii="Gill Sans MT" w:hAnsi="Gill Sans MT"/>
          <w:spacing w:val="1"/>
        </w:rPr>
        <w:t xml:space="preserve">: </w:t>
      </w:r>
      <w:r w:rsidRPr="00014B4D">
        <w:rPr>
          <w:rFonts w:ascii="Gill Sans MT" w:hAnsi="Gill Sans MT"/>
        </w:rPr>
        <w:t>_______________________________________ D</w:t>
      </w:r>
      <w:r w:rsidRPr="00014B4D">
        <w:rPr>
          <w:rFonts w:ascii="Gill Sans MT" w:hAnsi="Gill Sans MT"/>
          <w:spacing w:val="-2"/>
        </w:rPr>
        <w:t>a</w:t>
      </w:r>
      <w:r w:rsidRPr="00014B4D">
        <w:rPr>
          <w:rFonts w:ascii="Gill Sans MT" w:hAnsi="Gill Sans MT"/>
        </w:rPr>
        <w:t>t</w:t>
      </w:r>
      <w:r w:rsidRPr="00014B4D">
        <w:rPr>
          <w:rFonts w:ascii="Gill Sans MT" w:hAnsi="Gill Sans MT"/>
          <w:spacing w:val="-1"/>
        </w:rPr>
        <w:t>e</w:t>
      </w:r>
      <w:r w:rsidRPr="00014B4D">
        <w:rPr>
          <w:rFonts w:ascii="Gill Sans MT" w:hAnsi="Gill Sans MT"/>
        </w:rPr>
        <w:t>: ____________</w:t>
      </w:r>
    </w:p>
    <w:p w:rsidR="00014B4D" w:rsidRPr="00014B4D" w:rsidRDefault="00014B4D" w:rsidP="00014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:rsidR="00014B4D" w:rsidRPr="00014B4D" w:rsidRDefault="00014B4D" w:rsidP="00014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pacing w:val="-1"/>
        </w:rPr>
      </w:pPr>
      <w:r w:rsidRPr="00014B4D">
        <w:rPr>
          <w:rFonts w:ascii="Gill Sans MT" w:hAnsi="Gill Sans MT"/>
        </w:rPr>
        <w:t>___ A</w:t>
      </w:r>
      <w:r w:rsidRPr="00014B4D">
        <w:rPr>
          <w:rFonts w:ascii="Gill Sans MT" w:hAnsi="Gill Sans MT"/>
          <w:spacing w:val="-2"/>
        </w:rPr>
        <w:t>pp</w:t>
      </w:r>
      <w:r w:rsidRPr="00014B4D">
        <w:rPr>
          <w:rFonts w:ascii="Gill Sans MT" w:hAnsi="Gill Sans MT"/>
          <w:spacing w:val="-1"/>
        </w:rPr>
        <w:t>r</w:t>
      </w:r>
      <w:r w:rsidRPr="00014B4D">
        <w:rPr>
          <w:rFonts w:ascii="Gill Sans MT" w:hAnsi="Gill Sans MT"/>
          <w:spacing w:val="-2"/>
        </w:rPr>
        <w:t>ov</w:t>
      </w:r>
      <w:r w:rsidRPr="00014B4D">
        <w:rPr>
          <w:rFonts w:ascii="Gill Sans MT" w:hAnsi="Gill Sans MT"/>
          <w:spacing w:val="-1"/>
        </w:rPr>
        <w:t>e</w:t>
      </w:r>
      <w:r w:rsidRPr="00014B4D">
        <w:rPr>
          <w:rFonts w:ascii="Gill Sans MT" w:hAnsi="Gill Sans MT"/>
          <w:spacing w:val="-1"/>
        </w:rPr>
        <w:tab/>
      </w:r>
    </w:p>
    <w:p w:rsidR="00EF629D" w:rsidRPr="00847BE0" w:rsidRDefault="00014B4D" w:rsidP="0084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pacing w:val="1"/>
        </w:rPr>
      </w:pPr>
      <w:r w:rsidRPr="00014B4D">
        <w:rPr>
          <w:rFonts w:ascii="Gill Sans MT" w:hAnsi="Gill Sans MT"/>
        </w:rPr>
        <w:t>___ D</w:t>
      </w:r>
      <w:r w:rsidRPr="00014B4D">
        <w:rPr>
          <w:rFonts w:ascii="Gill Sans MT" w:hAnsi="Gill Sans MT"/>
          <w:spacing w:val="-2"/>
        </w:rPr>
        <w:t>en</w:t>
      </w:r>
      <w:r w:rsidRPr="00014B4D">
        <w:rPr>
          <w:rFonts w:ascii="Gill Sans MT" w:hAnsi="Gill Sans MT"/>
          <w:spacing w:val="1"/>
        </w:rPr>
        <w:t>y</w:t>
      </w:r>
    </w:p>
    <w:sectPr w:rsidR="00EF629D" w:rsidRPr="00847BE0" w:rsidSect="00014B4D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42" w:rsidRDefault="000C0342">
      <w:r>
        <w:separator/>
      </w:r>
    </w:p>
  </w:endnote>
  <w:endnote w:type="continuationSeparator" w:id="0">
    <w:p w:rsidR="000C0342" w:rsidRDefault="000C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trixIIBook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2C" w:rsidRPr="0004790D" w:rsidRDefault="00F46245" w:rsidP="004723E9">
    <w:pPr>
      <w:pStyle w:val="Footer"/>
      <w:rPr>
        <w:rFonts w:ascii="Times New Roman" w:hAnsi="Times New Roman"/>
        <w:sz w:val="16"/>
      </w:rPr>
    </w:pPr>
    <w:r w:rsidRPr="0004790D">
      <w:rPr>
        <w:rFonts w:ascii="Times New Roman" w:hAnsi="Times New Roman"/>
        <w:noProof/>
        <w:sz w:val="16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column">
                <wp:posOffset>-47625</wp:posOffset>
              </wp:positionH>
              <wp:positionV relativeFrom="page">
                <wp:posOffset>9429750</wp:posOffset>
              </wp:positionV>
              <wp:extent cx="5962650" cy="325755"/>
              <wp:effectExtent l="0" t="0" r="0" b="171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52C" w:rsidRPr="00D81A8A" w:rsidRDefault="00D3352C" w:rsidP="00014B4D">
                          <w:pPr>
                            <w:pStyle w:val="Footer"/>
                            <w:jc w:val="center"/>
                            <w:rPr>
                              <w:rFonts w:ascii="MatrixIIBook" w:hAnsi="MatrixII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atrixIIBook" w:hAnsi="MatrixIIBook"/>
                              <w:sz w:val="20"/>
                              <w:szCs w:val="20"/>
                            </w:rPr>
                            <w:t>Box 352120, 3</w:t>
                          </w:r>
                          <w:r w:rsidR="00EF629D">
                            <w:rPr>
                              <w:rFonts w:ascii="MatrixIIBook" w:hAnsi="MatrixIIBook"/>
                              <w:sz w:val="20"/>
                              <w:szCs w:val="20"/>
                            </w:rPr>
                            <w:t>02</w:t>
                          </w:r>
                          <w:r>
                            <w:rPr>
                              <w:rFonts w:ascii="MatrixIIBook" w:hAnsi="MatrixIIBook"/>
                              <w:sz w:val="20"/>
                              <w:szCs w:val="20"/>
                            </w:rPr>
                            <w:t xml:space="preserve"> Roberts Hall, </w:t>
                          </w:r>
                          <w:r w:rsidRPr="00D81A8A">
                            <w:rPr>
                              <w:rFonts w:ascii="MatrixIIBook" w:hAnsi="MatrixIIBook"/>
                              <w:sz w:val="20"/>
                              <w:szCs w:val="20"/>
                            </w:rPr>
                            <w:t>Seattle, WA 98195-2120</w:t>
                          </w:r>
                          <w:r w:rsidR="00EF629D">
                            <w:rPr>
                              <w:rFonts w:ascii="MatrixIIBook" w:hAnsi="MatrixIIBook"/>
                              <w:sz w:val="20"/>
                              <w:szCs w:val="20"/>
                            </w:rPr>
                            <w:t xml:space="preserve"> 206-543-</w:t>
                          </w:r>
                          <w:r w:rsidR="003C6A37">
                            <w:rPr>
                              <w:rFonts w:ascii="MatrixIIBook" w:hAnsi="MatrixIIBook"/>
                              <w:sz w:val="20"/>
                              <w:szCs w:val="20"/>
                            </w:rPr>
                            <w:t>2600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742.5pt;width:469.5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lXqwIAAKk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" filled="f" stroked="f">
              <v:textbox inset="0,0,0,0">
                <w:txbxContent>
                  <w:p w:rsidR="00D3352C" w:rsidRPr="00D81A8A" w:rsidRDefault="00D3352C" w:rsidP="00014B4D">
                    <w:pPr>
                      <w:pStyle w:val="Footer"/>
                      <w:jc w:val="center"/>
                      <w:rPr>
                        <w:rFonts w:ascii="MatrixIIBook" w:hAnsi="MatrixIIBook"/>
                        <w:sz w:val="20"/>
                        <w:szCs w:val="20"/>
                      </w:rPr>
                    </w:pPr>
                    <w:r>
                      <w:rPr>
                        <w:rFonts w:ascii="MatrixIIBook" w:hAnsi="MatrixIIBook"/>
                        <w:sz w:val="20"/>
                        <w:szCs w:val="20"/>
                      </w:rPr>
                      <w:t>Box 352120, 3</w:t>
                    </w:r>
                    <w:r w:rsidR="00EF629D">
                      <w:rPr>
                        <w:rFonts w:ascii="MatrixIIBook" w:hAnsi="MatrixIIBook"/>
                        <w:sz w:val="20"/>
                        <w:szCs w:val="20"/>
                      </w:rPr>
                      <w:t>02</w:t>
                    </w:r>
                    <w:r>
                      <w:rPr>
                        <w:rFonts w:ascii="MatrixIIBook" w:hAnsi="MatrixIIBook"/>
                        <w:sz w:val="20"/>
                        <w:szCs w:val="20"/>
                      </w:rPr>
                      <w:t xml:space="preserve"> Roberts Hall, </w:t>
                    </w:r>
                    <w:r w:rsidRPr="00D81A8A">
                      <w:rPr>
                        <w:rFonts w:ascii="MatrixIIBook" w:hAnsi="MatrixIIBook"/>
                        <w:sz w:val="20"/>
                        <w:szCs w:val="20"/>
                      </w:rPr>
                      <w:t>Seattle, WA 98195-2120</w:t>
                    </w:r>
                    <w:r w:rsidR="00EF629D">
                      <w:rPr>
                        <w:rFonts w:ascii="MatrixIIBook" w:hAnsi="MatrixIIBook"/>
                        <w:sz w:val="20"/>
                        <w:szCs w:val="20"/>
                      </w:rPr>
                      <w:t xml:space="preserve"> 206-543-</w:t>
                    </w:r>
                    <w:r w:rsidR="003C6A37">
                      <w:rPr>
                        <w:rFonts w:ascii="MatrixIIBook" w:hAnsi="MatrixIIBook"/>
                        <w:sz w:val="20"/>
                        <w:szCs w:val="20"/>
                      </w:rPr>
                      <w:t>2600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2C" w:rsidRPr="0035637A" w:rsidRDefault="00D3352C" w:rsidP="00D3352C">
    <w:pPr>
      <w:pStyle w:val="Footer"/>
      <w:spacing w:line="360" w:lineRule="auto"/>
      <w:ind w:left="108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42" w:rsidRDefault="000C0342">
      <w:r>
        <w:separator/>
      </w:r>
    </w:p>
  </w:footnote>
  <w:footnote w:type="continuationSeparator" w:id="0">
    <w:p w:rsidR="000C0342" w:rsidRDefault="000C0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3F" w:rsidRDefault="00C42A3F" w:rsidP="00464F88">
    <w:pPr>
      <w:pStyle w:val="Header"/>
      <w:rPr>
        <w:noProof/>
      </w:rPr>
    </w:pPr>
  </w:p>
  <w:p w:rsidR="00D3352C" w:rsidRPr="00464F88" w:rsidRDefault="00F46245" w:rsidP="00014B4D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3952875" cy="419100"/>
          <wp:effectExtent l="0" t="0" r="9525" b="0"/>
          <wp:docPr id="4" name="Picture 4" descr="MSE_UW_purp[2009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E_UW_purp[2009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2C" w:rsidRDefault="00D33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D00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AA79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B1293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6B0B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232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12E61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B608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B03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04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EC0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84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D1484"/>
    <w:multiLevelType w:val="hybridMultilevel"/>
    <w:tmpl w:val="9DE6F8F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C3093"/>
    <w:multiLevelType w:val="hybridMultilevel"/>
    <w:tmpl w:val="6754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5088E"/>
    <w:multiLevelType w:val="hybridMultilevel"/>
    <w:tmpl w:val="F22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B5226"/>
    <w:multiLevelType w:val="hybridMultilevel"/>
    <w:tmpl w:val="6D14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4D"/>
    <w:rsid w:val="000015A6"/>
    <w:rsid w:val="00005500"/>
    <w:rsid w:val="00006AC7"/>
    <w:rsid w:val="00014B4D"/>
    <w:rsid w:val="00037012"/>
    <w:rsid w:val="00041C18"/>
    <w:rsid w:val="00075166"/>
    <w:rsid w:val="00076E4E"/>
    <w:rsid w:val="00080AB3"/>
    <w:rsid w:val="0008644E"/>
    <w:rsid w:val="0008660E"/>
    <w:rsid w:val="000A355D"/>
    <w:rsid w:val="000B2048"/>
    <w:rsid w:val="000C0342"/>
    <w:rsid w:val="000C7F91"/>
    <w:rsid w:val="000F4D8C"/>
    <w:rsid w:val="001051B8"/>
    <w:rsid w:val="00122B5E"/>
    <w:rsid w:val="0013167B"/>
    <w:rsid w:val="00134AE2"/>
    <w:rsid w:val="0014405C"/>
    <w:rsid w:val="00151C86"/>
    <w:rsid w:val="001603E4"/>
    <w:rsid w:val="00162126"/>
    <w:rsid w:val="00166AEB"/>
    <w:rsid w:val="00173D94"/>
    <w:rsid w:val="0017445A"/>
    <w:rsid w:val="001752B5"/>
    <w:rsid w:val="00181CC9"/>
    <w:rsid w:val="00195F9F"/>
    <w:rsid w:val="001A500A"/>
    <w:rsid w:val="001A6B47"/>
    <w:rsid w:val="001A6E39"/>
    <w:rsid w:val="001B57EC"/>
    <w:rsid w:val="001F3832"/>
    <w:rsid w:val="001F3F30"/>
    <w:rsid w:val="00203624"/>
    <w:rsid w:val="00206CE0"/>
    <w:rsid w:val="00206FBE"/>
    <w:rsid w:val="00211446"/>
    <w:rsid w:val="00224B44"/>
    <w:rsid w:val="00240DA4"/>
    <w:rsid w:val="002450F8"/>
    <w:rsid w:val="00257AC5"/>
    <w:rsid w:val="002614BC"/>
    <w:rsid w:val="00274583"/>
    <w:rsid w:val="00276B10"/>
    <w:rsid w:val="002A0240"/>
    <w:rsid w:val="002A19E5"/>
    <w:rsid w:val="002A5503"/>
    <w:rsid w:val="002B1603"/>
    <w:rsid w:val="002B47ED"/>
    <w:rsid w:val="002C185D"/>
    <w:rsid w:val="002C2604"/>
    <w:rsid w:val="002C6B89"/>
    <w:rsid w:val="002D3D8B"/>
    <w:rsid w:val="002F45A1"/>
    <w:rsid w:val="00310635"/>
    <w:rsid w:val="0032320D"/>
    <w:rsid w:val="0033497C"/>
    <w:rsid w:val="003368CE"/>
    <w:rsid w:val="00341599"/>
    <w:rsid w:val="00343141"/>
    <w:rsid w:val="00353752"/>
    <w:rsid w:val="00356285"/>
    <w:rsid w:val="0035637A"/>
    <w:rsid w:val="003664DD"/>
    <w:rsid w:val="00367A2F"/>
    <w:rsid w:val="00370D50"/>
    <w:rsid w:val="00372D2B"/>
    <w:rsid w:val="00382FEE"/>
    <w:rsid w:val="00385467"/>
    <w:rsid w:val="00393BB4"/>
    <w:rsid w:val="00396D8B"/>
    <w:rsid w:val="00397799"/>
    <w:rsid w:val="003A61F9"/>
    <w:rsid w:val="003B437D"/>
    <w:rsid w:val="003B5AE5"/>
    <w:rsid w:val="003C1B6F"/>
    <w:rsid w:val="003C3414"/>
    <w:rsid w:val="003C3613"/>
    <w:rsid w:val="003C38A1"/>
    <w:rsid w:val="003C4D44"/>
    <w:rsid w:val="003C4E42"/>
    <w:rsid w:val="003C6A37"/>
    <w:rsid w:val="003C745B"/>
    <w:rsid w:val="003D737B"/>
    <w:rsid w:val="003E40F8"/>
    <w:rsid w:val="003E60B9"/>
    <w:rsid w:val="004000C5"/>
    <w:rsid w:val="0040141B"/>
    <w:rsid w:val="00406EA0"/>
    <w:rsid w:val="004214E9"/>
    <w:rsid w:val="00425A36"/>
    <w:rsid w:val="004348E7"/>
    <w:rsid w:val="00440400"/>
    <w:rsid w:val="004435A0"/>
    <w:rsid w:val="00461A4C"/>
    <w:rsid w:val="00464F88"/>
    <w:rsid w:val="0046579E"/>
    <w:rsid w:val="004723E9"/>
    <w:rsid w:val="0047247B"/>
    <w:rsid w:val="0047309E"/>
    <w:rsid w:val="004767E7"/>
    <w:rsid w:val="00497D09"/>
    <w:rsid w:val="004A6CB0"/>
    <w:rsid w:val="004F33A4"/>
    <w:rsid w:val="0050342E"/>
    <w:rsid w:val="00533922"/>
    <w:rsid w:val="00534113"/>
    <w:rsid w:val="00544BFD"/>
    <w:rsid w:val="005457B4"/>
    <w:rsid w:val="0055499C"/>
    <w:rsid w:val="0058062E"/>
    <w:rsid w:val="00594DCC"/>
    <w:rsid w:val="005A110B"/>
    <w:rsid w:val="005B0355"/>
    <w:rsid w:val="005E1A8D"/>
    <w:rsid w:val="005E1FD4"/>
    <w:rsid w:val="005E2E52"/>
    <w:rsid w:val="005E44A7"/>
    <w:rsid w:val="005F394A"/>
    <w:rsid w:val="005F5186"/>
    <w:rsid w:val="00602421"/>
    <w:rsid w:val="006314DA"/>
    <w:rsid w:val="006316A5"/>
    <w:rsid w:val="00636AF3"/>
    <w:rsid w:val="006418F9"/>
    <w:rsid w:val="00653B82"/>
    <w:rsid w:val="00654F87"/>
    <w:rsid w:val="0066698E"/>
    <w:rsid w:val="00674882"/>
    <w:rsid w:val="00674AB7"/>
    <w:rsid w:val="00676E75"/>
    <w:rsid w:val="0068343F"/>
    <w:rsid w:val="006858B9"/>
    <w:rsid w:val="006A3E54"/>
    <w:rsid w:val="006A3E81"/>
    <w:rsid w:val="006D04CF"/>
    <w:rsid w:val="006D2135"/>
    <w:rsid w:val="006D7310"/>
    <w:rsid w:val="0070306B"/>
    <w:rsid w:val="00707C2D"/>
    <w:rsid w:val="00712C65"/>
    <w:rsid w:val="007222D2"/>
    <w:rsid w:val="007254B8"/>
    <w:rsid w:val="007374CC"/>
    <w:rsid w:val="00744A30"/>
    <w:rsid w:val="00751CAB"/>
    <w:rsid w:val="007748E0"/>
    <w:rsid w:val="0077552B"/>
    <w:rsid w:val="007824AB"/>
    <w:rsid w:val="0079232C"/>
    <w:rsid w:val="007978E0"/>
    <w:rsid w:val="007A7C43"/>
    <w:rsid w:val="007B0B90"/>
    <w:rsid w:val="007B7729"/>
    <w:rsid w:val="007C48A0"/>
    <w:rsid w:val="007C670A"/>
    <w:rsid w:val="007D7380"/>
    <w:rsid w:val="007E02DD"/>
    <w:rsid w:val="007E0397"/>
    <w:rsid w:val="007E0812"/>
    <w:rsid w:val="007E208C"/>
    <w:rsid w:val="00804DBD"/>
    <w:rsid w:val="00806BC7"/>
    <w:rsid w:val="00825F19"/>
    <w:rsid w:val="008264A4"/>
    <w:rsid w:val="00826957"/>
    <w:rsid w:val="00827D74"/>
    <w:rsid w:val="00834BD1"/>
    <w:rsid w:val="00847583"/>
    <w:rsid w:val="00847BE0"/>
    <w:rsid w:val="00847D6B"/>
    <w:rsid w:val="0085011A"/>
    <w:rsid w:val="0086130F"/>
    <w:rsid w:val="00871CE4"/>
    <w:rsid w:val="00880D08"/>
    <w:rsid w:val="008A2422"/>
    <w:rsid w:val="008C0A8C"/>
    <w:rsid w:val="008D534A"/>
    <w:rsid w:val="008D77FD"/>
    <w:rsid w:val="008F3894"/>
    <w:rsid w:val="008F7F90"/>
    <w:rsid w:val="009047E8"/>
    <w:rsid w:val="009132B3"/>
    <w:rsid w:val="009135FC"/>
    <w:rsid w:val="00931C41"/>
    <w:rsid w:val="00937020"/>
    <w:rsid w:val="00967521"/>
    <w:rsid w:val="00981EFE"/>
    <w:rsid w:val="0098309D"/>
    <w:rsid w:val="0099521B"/>
    <w:rsid w:val="009A6F51"/>
    <w:rsid w:val="009B0E59"/>
    <w:rsid w:val="009B1C17"/>
    <w:rsid w:val="009C1635"/>
    <w:rsid w:val="009C3639"/>
    <w:rsid w:val="009C7149"/>
    <w:rsid w:val="009D4701"/>
    <w:rsid w:val="009E3F09"/>
    <w:rsid w:val="009E68B2"/>
    <w:rsid w:val="009E7438"/>
    <w:rsid w:val="009F446E"/>
    <w:rsid w:val="009F64B3"/>
    <w:rsid w:val="00A032DF"/>
    <w:rsid w:val="00A24224"/>
    <w:rsid w:val="00A24274"/>
    <w:rsid w:val="00A31533"/>
    <w:rsid w:val="00A51A3D"/>
    <w:rsid w:val="00A532B2"/>
    <w:rsid w:val="00A7169B"/>
    <w:rsid w:val="00A77B94"/>
    <w:rsid w:val="00A832B9"/>
    <w:rsid w:val="00A90C5F"/>
    <w:rsid w:val="00A9386D"/>
    <w:rsid w:val="00A94295"/>
    <w:rsid w:val="00AB216D"/>
    <w:rsid w:val="00AB2934"/>
    <w:rsid w:val="00AB43F2"/>
    <w:rsid w:val="00AC2331"/>
    <w:rsid w:val="00AC34E2"/>
    <w:rsid w:val="00AD1FDF"/>
    <w:rsid w:val="00AE2794"/>
    <w:rsid w:val="00AE2C8A"/>
    <w:rsid w:val="00AE4867"/>
    <w:rsid w:val="00AF1777"/>
    <w:rsid w:val="00AF466F"/>
    <w:rsid w:val="00B032D2"/>
    <w:rsid w:val="00B12034"/>
    <w:rsid w:val="00B214AD"/>
    <w:rsid w:val="00B21BED"/>
    <w:rsid w:val="00B25819"/>
    <w:rsid w:val="00B30D6F"/>
    <w:rsid w:val="00B57E47"/>
    <w:rsid w:val="00B64068"/>
    <w:rsid w:val="00B77E09"/>
    <w:rsid w:val="00B91E67"/>
    <w:rsid w:val="00BA0E2A"/>
    <w:rsid w:val="00BB1379"/>
    <w:rsid w:val="00BC30F0"/>
    <w:rsid w:val="00BC64C9"/>
    <w:rsid w:val="00BC67B1"/>
    <w:rsid w:val="00BD3743"/>
    <w:rsid w:val="00BE5EED"/>
    <w:rsid w:val="00BF087B"/>
    <w:rsid w:val="00C05754"/>
    <w:rsid w:val="00C13446"/>
    <w:rsid w:val="00C17F84"/>
    <w:rsid w:val="00C231FF"/>
    <w:rsid w:val="00C25F68"/>
    <w:rsid w:val="00C278E5"/>
    <w:rsid w:val="00C30833"/>
    <w:rsid w:val="00C37B6B"/>
    <w:rsid w:val="00C42A3F"/>
    <w:rsid w:val="00C51F00"/>
    <w:rsid w:val="00C57B4C"/>
    <w:rsid w:val="00C81C5D"/>
    <w:rsid w:val="00C9174A"/>
    <w:rsid w:val="00C92923"/>
    <w:rsid w:val="00CA481B"/>
    <w:rsid w:val="00CC5A2D"/>
    <w:rsid w:val="00CD26D9"/>
    <w:rsid w:val="00CE6B82"/>
    <w:rsid w:val="00CE7D6C"/>
    <w:rsid w:val="00CF300F"/>
    <w:rsid w:val="00CF3CFF"/>
    <w:rsid w:val="00CF57B2"/>
    <w:rsid w:val="00CF7698"/>
    <w:rsid w:val="00D231E3"/>
    <w:rsid w:val="00D32D1D"/>
    <w:rsid w:val="00D3352C"/>
    <w:rsid w:val="00D35D33"/>
    <w:rsid w:val="00D44475"/>
    <w:rsid w:val="00D65D98"/>
    <w:rsid w:val="00D946C5"/>
    <w:rsid w:val="00DA5244"/>
    <w:rsid w:val="00DA5CF0"/>
    <w:rsid w:val="00DC700D"/>
    <w:rsid w:val="00DE000A"/>
    <w:rsid w:val="00E3142E"/>
    <w:rsid w:val="00E335F8"/>
    <w:rsid w:val="00E33860"/>
    <w:rsid w:val="00E56BA4"/>
    <w:rsid w:val="00E676DF"/>
    <w:rsid w:val="00E80FDD"/>
    <w:rsid w:val="00EA61A7"/>
    <w:rsid w:val="00EB6FC9"/>
    <w:rsid w:val="00EC68E5"/>
    <w:rsid w:val="00ED681E"/>
    <w:rsid w:val="00EF20E0"/>
    <w:rsid w:val="00EF629D"/>
    <w:rsid w:val="00F13A84"/>
    <w:rsid w:val="00F2316F"/>
    <w:rsid w:val="00F3092B"/>
    <w:rsid w:val="00F32E93"/>
    <w:rsid w:val="00F377BB"/>
    <w:rsid w:val="00F46245"/>
    <w:rsid w:val="00F7133D"/>
    <w:rsid w:val="00F93E5A"/>
    <w:rsid w:val="00FA3DF0"/>
    <w:rsid w:val="00FA7DDC"/>
    <w:rsid w:val="00FB3DB5"/>
    <w:rsid w:val="00FC1364"/>
    <w:rsid w:val="00FC5E98"/>
    <w:rsid w:val="00FD414D"/>
    <w:rsid w:val="00FD6DCF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D11FE-81D4-483F-AA3D-88595434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4B4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7A"/>
    <w:pPr>
      <w:widowControl/>
      <w:tabs>
        <w:tab w:val="center" w:pos="4320"/>
        <w:tab w:val="right" w:pos="8640"/>
      </w:tabs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5637A"/>
  </w:style>
  <w:style w:type="paragraph" w:styleId="Footer">
    <w:name w:val="footer"/>
    <w:basedOn w:val="Normal"/>
    <w:link w:val="FooterChar"/>
    <w:uiPriority w:val="99"/>
    <w:unhideWhenUsed/>
    <w:rsid w:val="0035637A"/>
    <w:pPr>
      <w:widowControl/>
      <w:tabs>
        <w:tab w:val="center" w:pos="4320"/>
        <w:tab w:val="right" w:pos="8640"/>
      </w:tabs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5637A"/>
  </w:style>
  <w:style w:type="character" w:styleId="PageNumber">
    <w:name w:val="page number"/>
    <w:basedOn w:val="DefaultParagraphFont"/>
    <w:uiPriority w:val="99"/>
    <w:semiHidden/>
    <w:unhideWhenUsed/>
    <w:rsid w:val="00351BDD"/>
  </w:style>
  <w:style w:type="paragraph" w:styleId="BalloonText">
    <w:name w:val="Balloon Text"/>
    <w:basedOn w:val="Normal"/>
    <w:link w:val="BalloonTextChar"/>
    <w:uiPriority w:val="99"/>
    <w:semiHidden/>
    <w:unhideWhenUsed/>
    <w:rsid w:val="00BB124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1244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A1E07"/>
    <w:rPr>
      <w:color w:val="0000FF"/>
      <w:u w:val="single"/>
    </w:rPr>
  </w:style>
  <w:style w:type="character" w:styleId="FollowedHyperlink">
    <w:name w:val="FollowedHyperlink"/>
    <w:rsid w:val="001D42A8"/>
    <w:rPr>
      <w:color w:val="800080"/>
      <w:u w:val="single"/>
    </w:rPr>
  </w:style>
  <w:style w:type="character" w:styleId="CommentReference">
    <w:name w:val="annotation reference"/>
    <w:rsid w:val="001D42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1D42A8"/>
    <w:pPr>
      <w:widowControl/>
      <w:spacing w:after="200"/>
    </w:pPr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rsid w:val="001D42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D42A8"/>
    <w:rPr>
      <w:b/>
      <w:bCs/>
    </w:rPr>
  </w:style>
  <w:style w:type="character" w:customStyle="1" w:styleId="CommentSubjectChar">
    <w:name w:val="Comment Subject Char"/>
    <w:link w:val="CommentSubject"/>
    <w:rsid w:val="001D42A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7247B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7247B"/>
  </w:style>
  <w:style w:type="paragraph" w:styleId="NoSpacing">
    <w:name w:val="No Spacing"/>
    <w:qFormat/>
    <w:rsid w:val="00C51F00"/>
    <w:rPr>
      <w:sz w:val="24"/>
      <w:szCs w:val="24"/>
    </w:rPr>
  </w:style>
  <w:style w:type="paragraph" w:customStyle="1" w:styleId="Default">
    <w:name w:val="Default"/>
    <w:rsid w:val="00544B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maddox\Desktop\MS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2C10-F883-44E8-BDD5-17C53E3E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MSE letterhead</Template>
  <TotalTime>123</TotalTime>
  <Pages>1</Pages>
  <Words>391</Words>
  <Characters>2251</Characters>
  <Application>Microsoft Office Word</Application>
  <DocSecurity>0</DocSecurity>
  <Lines>72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 Maddox</dc:creator>
  <cp:keywords/>
  <cp:lastModifiedBy>Sandra B Maddox</cp:lastModifiedBy>
  <cp:revision>5</cp:revision>
  <cp:lastPrinted>2015-12-30T19:16:00Z</cp:lastPrinted>
  <dcterms:created xsi:type="dcterms:W3CDTF">2015-12-30T18:49:00Z</dcterms:created>
  <dcterms:modified xsi:type="dcterms:W3CDTF">2015-12-30T21:20:00Z</dcterms:modified>
</cp:coreProperties>
</file>